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F4" w:rsidRPr="002E0894" w:rsidRDefault="00EF18F4" w:rsidP="002E0894">
      <w:pPr>
        <w:pStyle w:val="Heading1"/>
        <w:rPr>
          <w:sz w:val="44"/>
          <w:szCs w:val="44"/>
        </w:rPr>
      </w:pPr>
      <w:r w:rsidRPr="002E0894">
        <w:rPr>
          <w:sz w:val="44"/>
          <w:szCs w:val="44"/>
        </w:rPr>
        <w:t>Norrbottens DM  i schack 10-11 december</w:t>
      </w:r>
    </w:p>
    <w:p w:rsidR="00EF18F4" w:rsidRPr="002E0894" w:rsidRDefault="00EF18F4" w:rsidP="002E0894"/>
    <w:p w:rsidR="00EF18F4" w:rsidRPr="002E0894" w:rsidRDefault="00EF18F4" w:rsidP="002E0894"/>
    <w:p w:rsidR="00EF18F4" w:rsidRPr="002E0894" w:rsidRDefault="00EF18F4" w:rsidP="002E0894">
      <w:pPr>
        <w:rPr>
          <w:sz w:val="24"/>
          <w:szCs w:val="24"/>
        </w:rPr>
      </w:pPr>
      <w:r w:rsidRPr="002E0894">
        <w:rPr>
          <w:sz w:val="24"/>
          <w:szCs w:val="24"/>
        </w:rPr>
        <w:t>SS Luleå har den stora glädjen att inbjuda till DM i schack den 10-11 december 2011. Tävlingen spelas i SS Luleås klubblokaler, Laboratoriegränd 11.</w:t>
      </w:r>
    </w:p>
    <w:p w:rsidR="00EF18F4" w:rsidRPr="002E0894" w:rsidRDefault="00EF18F4" w:rsidP="002E0894">
      <w:pPr>
        <w:rPr>
          <w:sz w:val="24"/>
          <w:szCs w:val="24"/>
        </w:rPr>
      </w:pPr>
    </w:p>
    <w:p w:rsidR="00EF18F4" w:rsidRPr="002E0894" w:rsidRDefault="00EF18F4" w:rsidP="002E0894">
      <w:pPr>
        <w:rPr>
          <w:sz w:val="24"/>
          <w:szCs w:val="24"/>
        </w:rPr>
      </w:pPr>
      <w:r w:rsidRPr="002E0894">
        <w:rPr>
          <w:sz w:val="24"/>
          <w:szCs w:val="24"/>
        </w:rPr>
        <w:t>Startavgift: seniorer 200 kr, juniorer 100 kr.</w:t>
      </w:r>
    </w:p>
    <w:p w:rsidR="00EF18F4" w:rsidRPr="002E0894" w:rsidRDefault="00EF18F4" w:rsidP="002E0894">
      <w:pPr>
        <w:rPr>
          <w:sz w:val="24"/>
          <w:szCs w:val="24"/>
        </w:rPr>
      </w:pPr>
    </w:p>
    <w:p w:rsidR="00EF18F4" w:rsidRPr="002E0894" w:rsidRDefault="00EF18F4" w:rsidP="002E0894">
      <w:pPr>
        <w:rPr>
          <w:sz w:val="24"/>
          <w:szCs w:val="24"/>
          <w:lang w:val="en-US"/>
        </w:rPr>
      </w:pPr>
      <w:r w:rsidRPr="002E0894">
        <w:rPr>
          <w:sz w:val="24"/>
          <w:szCs w:val="24"/>
          <w:lang w:val="en-US"/>
        </w:rPr>
        <w:t>Priser: 1a: 1500 kr. 2a: 1000 kr. 3e: 500 kr.</w:t>
      </w:r>
    </w:p>
    <w:p w:rsidR="00EF18F4" w:rsidRPr="002E0894" w:rsidRDefault="00EF18F4" w:rsidP="002E0894">
      <w:pPr>
        <w:rPr>
          <w:sz w:val="24"/>
          <w:szCs w:val="24"/>
        </w:rPr>
      </w:pPr>
      <w:r w:rsidRPr="002E0894">
        <w:rPr>
          <w:sz w:val="24"/>
          <w:szCs w:val="24"/>
        </w:rPr>
        <w:t>Bokpriser till de två bästa juniorerna.</w:t>
      </w:r>
    </w:p>
    <w:p w:rsidR="00EF18F4" w:rsidRPr="002E0894" w:rsidRDefault="00EF18F4" w:rsidP="002E0894">
      <w:pPr>
        <w:rPr>
          <w:sz w:val="24"/>
          <w:szCs w:val="24"/>
        </w:rPr>
      </w:pPr>
    </w:p>
    <w:p w:rsidR="00EF18F4" w:rsidRPr="002E0894" w:rsidRDefault="00EF18F4" w:rsidP="002E0894">
      <w:pPr>
        <w:rPr>
          <w:sz w:val="24"/>
          <w:szCs w:val="24"/>
        </w:rPr>
      </w:pPr>
      <w:r w:rsidRPr="002E0894">
        <w:rPr>
          <w:sz w:val="24"/>
          <w:szCs w:val="24"/>
        </w:rPr>
        <w:t>Betänketid: 25min + 10s per drag och spelare i första ronden och 90min + 30s per drag och spelare i rond 2-5.</w:t>
      </w:r>
    </w:p>
    <w:p w:rsidR="00EF18F4" w:rsidRPr="002E0894" w:rsidRDefault="00EF18F4" w:rsidP="002E0894">
      <w:pPr>
        <w:rPr>
          <w:sz w:val="24"/>
          <w:szCs w:val="24"/>
        </w:rPr>
      </w:pPr>
    </w:p>
    <w:p w:rsidR="00EF18F4" w:rsidRPr="002E0894" w:rsidRDefault="00EF18F4" w:rsidP="002E0894">
      <w:pPr>
        <w:rPr>
          <w:sz w:val="24"/>
          <w:szCs w:val="24"/>
        </w:rPr>
      </w:pPr>
      <w:r w:rsidRPr="002E0894">
        <w:rPr>
          <w:sz w:val="24"/>
          <w:szCs w:val="24"/>
        </w:rPr>
        <w:t>Fina bräden och klockor på alla bord.</w:t>
      </w:r>
    </w:p>
    <w:p w:rsidR="00EF18F4" w:rsidRPr="002E0894" w:rsidRDefault="00EF18F4" w:rsidP="002E0894">
      <w:pPr>
        <w:rPr>
          <w:sz w:val="24"/>
          <w:szCs w:val="24"/>
        </w:rPr>
      </w:pPr>
    </w:p>
    <w:p w:rsidR="00EF18F4" w:rsidRPr="002E0894" w:rsidRDefault="00EF18F4" w:rsidP="002E0894">
      <w:pPr>
        <w:rPr>
          <w:sz w:val="24"/>
          <w:szCs w:val="24"/>
        </w:rPr>
      </w:pPr>
      <w:r>
        <w:rPr>
          <w:sz w:val="24"/>
          <w:szCs w:val="24"/>
        </w:rPr>
        <w:t>Anmälan sker per tel. eller mejl</w:t>
      </w:r>
      <w:r w:rsidRPr="002E0894">
        <w:rPr>
          <w:sz w:val="24"/>
          <w:szCs w:val="24"/>
        </w:rPr>
        <w:t xml:space="preserve"> (preliminär) och personlig anmälan i spellokalen (obligatorisk).</w:t>
      </w:r>
    </w:p>
    <w:p w:rsidR="00EF18F4" w:rsidRPr="002E0894" w:rsidRDefault="00EF18F4" w:rsidP="002E0894">
      <w:pPr>
        <w:rPr>
          <w:sz w:val="24"/>
          <w:szCs w:val="24"/>
        </w:rPr>
      </w:pPr>
    </w:p>
    <w:p w:rsidR="00EF18F4" w:rsidRPr="002E0894" w:rsidRDefault="00EF18F4" w:rsidP="002E0894">
      <w:pPr>
        <w:rPr>
          <w:sz w:val="24"/>
          <w:szCs w:val="24"/>
        </w:rPr>
      </w:pPr>
      <w:r w:rsidRPr="002E0894">
        <w:rPr>
          <w:sz w:val="24"/>
          <w:szCs w:val="24"/>
        </w:rPr>
        <w:t>Fika finns till försäljning i lokalen.</w:t>
      </w:r>
    </w:p>
    <w:p w:rsidR="00EF18F4" w:rsidRPr="002E0894" w:rsidRDefault="00EF18F4" w:rsidP="002E0894">
      <w:pPr>
        <w:rPr>
          <w:sz w:val="24"/>
          <w:szCs w:val="24"/>
        </w:rPr>
      </w:pPr>
    </w:p>
    <w:p w:rsidR="00EF18F4" w:rsidRPr="002E0894" w:rsidRDefault="00EF18F4" w:rsidP="002E0894">
      <w:pPr>
        <w:rPr>
          <w:sz w:val="24"/>
          <w:szCs w:val="24"/>
        </w:rPr>
      </w:pPr>
      <w:r w:rsidRPr="002E0894">
        <w:rPr>
          <w:sz w:val="24"/>
          <w:szCs w:val="24"/>
        </w:rPr>
        <w:t>Schema:</w:t>
      </w:r>
    </w:p>
    <w:p w:rsidR="00EF18F4" w:rsidRPr="002E0894" w:rsidRDefault="00EF18F4" w:rsidP="002E0894">
      <w:pPr>
        <w:rPr>
          <w:sz w:val="24"/>
          <w:szCs w:val="24"/>
        </w:rPr>
      </w:pPr>
    </w:p>
    <w:p w:rsidR="00EF18F4" w:rsidRPr="002E0894" w:rsidRDefault="00EF18F4" w:rsidP="002E0894">
      <w:pPr>
        <w:rPr>
          <w:sz w:val="24"/>
          <w:szCs w:val="24"/>
        </w:rPr>
      </w:pPr>
      <w:r w:rsidRPr="002E0894">
        <w:rPr>
          <w:sz w:val="24"/>
          <w:szCs w:val="24"/>
        </w:rPr>
        <w:t>Lördag 10 dec</w:t>
      </w:r>
    </w:p>
    <w:p w:rsidR="00EF18F4" w:rsidRPr="002E0894" w:rsidRDefault="00EF18F4" w:rsidP="002E0894">
      <w:pPr>
        <w:rPr>
          <w:sz w:val="24"/>
          <w:szCs w:val="24"/>
        </w:rPr>
      </w:pPr>
      <w:r w:rsidRPr="002E0894">
        <w:rPr>
          <w:sz w:val="24"/>
          <w:szCs w:val="24"/>
        </w:rPr>
        <w:t>Personlig anmälan 10.30 – 11.00</w:t>
      </w:r>
    </w:p>
    <w:p w:rsidR="00EF18F4" w:rsidRPr="002E0894" w:rsidRDefault="00EF18F4" w:rsidP="002E0894">
      <w:pPr>
        <w:rPr>
          <w:sz w:val="24"/>
          <w:szCs w:val="24"/>
        </w:rPr>
      </w:pPr>
      <w:r w:rsidRPr="002E0894">
        <w:rPr>
          <w:sz w:val="24"/>
          <w:szCs w:val="24"/>
        </w:rPr>
        <w:t xml:space="preserve">Rond 1: 11.00 - 12.00 </w:t>
      </w:r>
    </w:p>
    <w:p w:rsidR="00EF18F4" w:rsidRPr="002E0894" w:rsidRDefault="00EF18F4" w:rsidP="002E0894">
      <w:pPr>
        <w:rPr>
          <w:sz w:val="24"/>
          <w:szCs w:val="24"/>
        </w:rPr>
      </w:pPr>
      <w:r w:rsidRPr="002E0894">
        <w:rPr>
          <w:sz w:val="24"/>
          <w:szCs w:val="24"/>
        </w:rPr>
        <w:t xml:space="preserve">Rond 2: 12.00 – 16.00 </w:t>
      </w:r>
    </w:p>
    <w:p w:rsidR="00EF18F4" w:rsidRPr="002E0894" w:rsidRDefault="00EF18F4" w:rsidP="002E0894">
      <w:pPr>
        <w:rPr>
          <w:sz w:val="24"/>
          <w:szCs w:val="24"/>
        </w:rPr>
      </w:pPr>
      <w:r w:rsidRPr="002E0894">
        <w:rPr>
          <w:sz w:val="24"/>
          <w:szCs w:val="24"/>
        </w:rPr>
        <w:t>Rond 3: 17.00 – 21.00</w:t>
      </w:r>
    </w:p>
    <w:p w:rsidR="00EF18F4" w:rsidRPr="002E0894" w:rsidRDefault="00EF18F4" w:rsidP="002E0894">
      <w:pPr>
        <w:rPr>
          <w:sz w:val="24"/>
          <w:szCs w:val="24"/>
        </w:rPr>
      </w:pPr>
    </w:p>
    <w:p w:rsidR="00EF18F4" w:rsidRPr="002E0894" w:rsidRDefault="00EF18F4" w:rsidP="002E0894">
      <w:pPr>
        <w:rPr>
          <w:sz w:val="24"/>
          <w:szCs w:val="24"/>
        </w:rPr>
      </w:pPr>
      <w:r w:rsidRPr="002E0894">
        <w:rPr>
          <w:sz w:val="24"/>
          <w:szCs w:val="24"/>
        </w:rPr>
        <w:t>Söndag 11 dec</w:t>
      </w:r>
    </w:p>
    <w:p w:rsidR="00EF18F4" w:rsidRPr="002E0894" w:rsidRDefault="00EF18F4" w:rsidP="002E0894">
      <w:pPr>
        <w:rPr>
          <w:sz w:val="24"/>
          <w:szCs w:val="24"/>
        </w:rPr>
      </w:pPr>
      <w:r w:rsidRPr="002E0894">
        <w:rPr>
          <w:sz w:val="24"/>
          <w:szCs w:val="24"/>
        </w:rPr>
        <w:t>Rond 4: 10.00 – 14.00</w:t>
      </w:r>
    </w:p>
    <w:p w:rsidR="00EF18F4" w:rsidRPr="002E0894" w:rsidRDefault="00EF18F4" w:rsidP="002E0894">
      <w:pPr>
        <w:pStyle w:val="Heading2"/>
      </w:pPr>
      <w:r w:rsidRPr="002E0894">
        <w:t>Rond 5: 15.00 – 19.00</w:t>
      </w:r>
    </w:p>
    <w:p w:rsidR="00EF18F4" w:rsidRPr="002E0894" w:rsidRDefault="00EF18F4" w:rsidP="002E0894">
      <w:pPr>
        <w:pStyle w:val="Heading2"/>
      </w:pPr>
      <w:r w:rsidRPr="002E0894">
        <w:t>Prisutdelning 19.00</w:t>
      </w:r>
    </w:p>
    <w:p w:rsidR="00EF18F4" w:rsidRPr="002E0894" w:rsidRDefault="00EF18F4" w:rsidP="002E0894"/>
    <w:p w:rsidR="00EF18F4" w:rsidRPr="002E0894" w:rsidRDefault="00EF18F4" w:rsidP="002E0894">
      <w:pPr>
        <w:pStyle w:val="Heading2"/>
      </w:pPr>
      <w:r w:rsidRPr="002E0894">
        <w:t xml:space="preserve">Logi: Se hotell och vandrarhem i Luleå. Klubben kan även erbjuda privat logi. </w:t>
      </w:r>
    </w:p>
    <w:p w:rsidR="00EF18F4" w:rsidRPr="002E0894" w:rsidRDefault="00EF18F4" w:rsidP="002E0894">
      <w:pPr>
        <w:rPr>
          <w:sz w:val="24"/>
          <w:szCs w:val="24"/>
        </w:rPr>
      </w:pPr>
    </w:p>
    <w:p w:rsidR="00EF18F4" w:rsidRDefault="00EF18F4" w:rsidP="002E0894">
      <w:pPr>
        <w:pStyle w:val="ecxmsonormal"/>
        <w:shd w:val="clear" w:color="auto" w:fill="FFFFFF"/>
        <w:rPr>
          <w:rStyle w:val="Hyperlink"/>
          <w:color w:val="auto"/>
        </w:rPr>
      </w:pPr>
      <w:r w:rsidRPr="00796819">
        <w:t xml:space="preserve">För anmälan och info hör av er till Mats Liljenberg: </w:t>
      </w:r>
      <w:r w:rsidRPr="008D5428">
        <w:t xml:space="preserve">070-357 47 75; </w:t>
      </w:r>
      <w:hyperlink r:id="rId4" w:history="1">
        <w:r w:rsidRPr="002E0894">
          <w:rPr>
            <w:rStyle w:val="Hyperlink"/>
            <w:color w:val="auto"/>
          </w:rPr>
          <w:t>matsliljenberg@hotmail.com</w:t>
        </w:r>
      </w:hyperlink>
    </w:p>
    <w:p w:rsidR="00EF18F4" w:rsidRPr="002E0894" w:rsidRDefault="00EF18F4" w:rsidP="002E0894">
      <w:pPr>
        <w:pStyle w:val="ecxmsonormal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Style w:val="Hyperlink"/>
          <w:color w:val="auto"/>
        </w:rPr>
        <w:t>Välkomna!</w:t>
      </w:r>
      <w:bookmarkStart w:id="0" w:name="_GoBack"/>
      <w:bookmarkEnd w:id="0"/>
    </w:p>
    <w:p w:rsidR="00EF18F4" w:rsidRPr="002E0894" w:rsidRDefault="00EF18F4" w:rsidP="002E0894">
      <w:pPr>
        <w:pStyle w:val="Heading2"/>
      </w:pPr>
      <w:r w:rsidRPr="002E0894">
        <w:t xml:space="preserve"> </w:t>
      </w:r>
    </w:p>
    <w:p w:rsidR="00EF18F4" w:rsidRPr="002E0894" w:rsidRDefault="00EF18F4"/>
    <w:sectPr w:rsidR="00EF18F4" w:rsidRPr="002E0894" w:rsidSect="0048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894"/>
    <w:rsid w:val="002A2424"/>
    <w:rsid w:val="002E0894"/>
    <w:rsid w:val="00487491"/>
    <w:rsid w:val="00705876"/>
    <w:rsid w:val="00796819"/>
    <w:rsid w:val="008D5428"/>
    <w:rsid w:val="009F5BDB"/>
    <w:rsid w:val="00CB20F0"/>
    <w:rsid w:val="00ED0A67"/>
    <w:rsid w:val="00EF18F4"/>
    <w:rsid w:val="00F0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894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0894"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0894"/>
    <w:rPr>
      <w:rFonts w:ascii="Times New Roman" w:hAnsi="Times New Roman" w:cs="Times New Roman"/>
      <w:sz w:val="20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E0894"/>
    <w:rPr>
      <w:rFonts w:ascii="Times New Roman" w:hAnsi="Times New Roman" w:cs="Times New Roman"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semiHidden/>
    <w:rsid w:val="002E0894"/>
    <w:rPr>
      <w:color w:val="0066CC"/>
      <w:u w:val="none"/>
      <w:effect w:val="none"/>
    </w:rPr>
  </w:style>
  <w:style w:type="paragraph" w:customStyle="1" w:styleId="ecxmsonormal">
    <w:name w:val="ecxmsonormal"/>
    <w:basedOn w:val="Normal"/>
    <w:uiPriority w:val="99"/>
    <w:rsid w:val="002E0894"/>
    <w:pPr>
      <w:spacing w:after="32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sliljenber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167</Words>
  <Characters>889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Norrbottens DM  i schack 10-11 december</dc:title>
  <dc:subject/>
  <dc:creator>mats</dc:creator>
  <cp:keywords/>
  <dc:description/>
  <cp:lastModifiedBy>Lasse</cp:lastModifiedBy>
  <cp:revision>3</cp:revision>
  <dcterms:created xsi:type="dcterms:W3CDTF">2011-11-24T18:41:00Z</dcterms:created>
  <dcterms:modified xsi:type="dcterms:W3CDTF">2011-11-24T18:41:00Z</dcterms:modified>
</cp:coreProperties>
</file>